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EA" w:rsidRPr="00A13833" w:rsidRDefault="004528EA" w:rsidP="007808A5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13833">
        <w:rPr>
          <w:rFonts w:ascii="Arial" w:hAnsi="Arial" w:cs="Arial"/>
          <w:b/>
          <w:sz w:val="24"/>
          <w:szCs w:val="24"/>
          <w:u w:val="single"/>
        </w:rPr>
        <w:t>SERVE</w:t>
      </w:r>
    </w:p>
    <w:p w:rsidR="004528EA" w:rsidRPr="00A13833" w:rsidRDefault="004528EA" w:rsidP="007808A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Good </w:t>
      </w:r>
      <w:r w:rsidRPr="00A13833">
        <w:rPr>
          <w:rFonts w:ascii="Arial" w:hAnsi="Arial" w:cs="Arial"/>
          <w:sz w:val="24"/>
          <w:szCs w:val="24"/>
        </w:rPr>
        <w:t>– playable ball</w:t>
      </w:r>
    </w:p>
    <w:p w:rsidR="004528EA" w:rsidRPr="00A13833" w:rsidRDefault="004528EA" w:rsidP="007808A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Ace - </w:t>
      </w:r>
      <w:r w:rsidRPr="00A13833">
        <w:rPr>
          <w:rFonts w:ascii="Arial" w:hAnsi="Arial" w:cs="Arial"/>
          <w:sz w:val="24"/>
          <w:szCs w:val="24"/>
        </w:rPr>
        <w:t>Serve resulting directly in a point</w:t>
      </w:r>
      <w:r w:rsidRPr="00A13833">
        <w:rPr>
          <w:rFonts w:ascii="Arial" w:hAnsi="Arial" w:cs="Arial"/>
          <w:sz w:val="24"/>
          <w:szCs w:val="24"/>
        </w:rPr>
        <w:tab/>
      </w:r>
    </w:p>
    <w:p w:rsidR="004528EA" w:rsidRPr="00A13833" w:rsidRDefault="004528EA" w:rsidP="003A70A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13833">
        <w:rPr>
          <w:rFonts w:ascii="Arial" w:hAnsi="Arial" w:cs="Arial"/>
          <w:sz w:val="24"/>
          <w:szCs w:val="24"/>
        </w:rPr>
        <w:t>Untouched/ shanked pass by opposition</w:t>
      </w:r>
      <w:r w:rsidRPr="003A70A3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v</w:t>
      </w:r>
      <w:r w:rsidRPr="00A13833">
        <w:rPr>
          <w:rFonts w:ascii="Arial" w:hAnsi="Arial" w:cs="Arial"/>
          <w:sz w:val="24"/>
          <w:szCs w:val="24"/>
        </w:rPr>
        <w:t>iolation by opposition</w:t>
      </w:r>
    </w:p>
    <w:p w:rsidR="004528EA" w:rsidRPr="00A13833" w:rsidRDefault="004528EA" w:rsidP="007808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13833">
        <w:rPr>
          <w:rFonts w:ascii="Arial" w:hAnsi="Arial" w:cs="Arial"/>
          <w:b/>
          <w:sz w:val="24"/>
          <w:szCs w:val="24"/>
        </w:rPr>
        <w:t>Error -</w:t>
      </w:r>
      <w:r w:rsidRPr="00A13833">
        <w:rPr>
          <w:rFonts w:ascii="Arial" w:hAnsi="Arial" w:cs="Arial"/>
          <w:sz w:val="24"/>
          <w:szCs w:val="24"/>
        </w:rPr>
        <w:t xml:space="preserve"> Loss of rally from serve</w:t>
      </w:r>
    </w:p>
    <w:p w:rsidR="004528EA" w:rsidRPr="00A13833" w:rsidRDefault="004528EA" w:rsidP="007808A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13833">
        <w:rPr>
          <w:rFonts w:ascii="Arial" w:hAnsi="Arial" w:cs="Arial"/>
          <w:sz w:val="24"/>
          <w:szCs w:val="24"/>
        </w:rPr>
        <w:t>Hits net/ out of bounds</w:t>
      </w:r>
    </w:p>
    <w:p w:rsidR="004528EA" w:rsidRPr="00A13833" w:rsidRDefault="004528EA" w:rsidP="004C56F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13833">
        <w:rPr>
          <w:rFonts w:ascii="Arial" w:hAnsi="Arial" w:cs="Arial"/>
          <w:sz w:val="24"/>
          <w:szCs w:val="24"/>
        </w:rPr>
        <w:t>Foot fault/ out of rotation</w:t>
      </w:r>
    </w:p>
    <w:p w:rsidR="004528EA" w:rsidRPr="00A13833" w:rsidRDefault="004528EA" w:rsidP="004C56F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528EA" w:rsidRPr="00A13833" w:rsidRDefault="004528EA" w:rsidP="007808A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  <w:u w:val="single"/>
        </w:rPr>
        <w:t xml:space="preserve">ATTACK </w:t>
      </w:r>
      <w:r w:rsidRPr="00A13833">
        <w:rPr>
          <w:rFonts w:ascii="Arial" w:hAnsi="Arial" w:cs="Arial"/>
          <w:b/>
          <w:sz w:val="24"/>
          <w:szCs w:val="24"/>
        </w:rPr>
        <w:t xml:space="preserve"> </w:t>
      </w:r>
      <w:r w:rsidRPr="00A13833">
        <w:rPr>
          <w:rFonts w:ascii="Arial" w:hAnsi="Arial" w:cs="Arial"/>
          <w:sz w:val="24"/>
          <w:szCs w:val="24"/>
        </w:rPr>
        <w:t xml:space="preserve">- Ball is spiked, set tipped, or overhead contact </w:t>
      </w:r>
    </w:p>
    <w:p w:rsidR="004528EA" w:rsidRPr="00A13833" w:rsidRDefault="004528EA" w:rsidP="00A1383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Attempt - </w:t>
      </w:r>
      <w:r w:rsidRPr="00A13833">
        <w:rPr>
          <w:rFonts w:ascii="Arial" w:hAnsi="Arial" w:cs="Arial"/>
          <w:sz w:val="24"/>
          <w:szCs w:val="24"/>
        </w:rPr>
        <w:t xml:space="preserve">Ball is spiked, set tipped, or overhead contact – </w:t>
      </w:r>
      <w:r w:rsidRPr="00A13833">
        <w:rPr>
          <w:rFonts w:ascii="Arial" w:hAnsi="Arial" w:cs="Arial"/>
          <w:b/>
          <w:sz w:val="24"/>
          <w:szCs w:val="24"/>
        </w:rPr>
        <w:t>NOT</w:t>
      </w:r>
      <w:r w:rsidRPr="00A13833">
        <w:rPr>
          <w:rFonts w:ascii="Arial" w:hAnsi="Arial" w:cs="Arial"/>
          <w:sz w:val="24"/>
          <w:szCs w:val="24"/>
        </w:rPr>
        <w:t xml:space="preserve"> resulting in point</w:t>
      </w:r>
    </w:p>
    <w:p w:rsidR="004528EA" w:rsidRPr="00A13833" w:rsidRDefault="004528EA" w:rsidP="00A1383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Kill   -  </w:t>
      </w:r>
      <w:r w:rsidRPr="00A13833">
        <w:rPr>
          <w:rFonts w:ascii="Arial" w:hAnsi="Arial" w:cs="Arial"/>
          <w:sz w:val="24"/>
          <w:szCs w:val="24"/>
        </w:rPr>
        <w:t>Un-returnable hit - Leads to a point / side out</w:t>
      </w:r>
    </w:p>
    <w:p w:rsidR="004528EA" w:rsidRPr="00A13833" w:rsidRDefault="004528EA" w:rsidP="00A1383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Error  - </w:t>
      </w:r>
      <w:r w:rsidRPr="00A13833">
        <w:rPr>
          <w:rFonts w:ascii="Arial" w:hAnsi="Arial" w:cs="Arial"/>
          <w:sz w:val="24"/>
          <w:szCs w:val="24"/>
        </w:rPr>
        <w:t>Net/ out of bounds/ 4 hits/ antenna/ illegal contact/ blocked by opposition</w:t>
      </w:r>
    </w:p>
    <w:p w:rsidR="004528EA" w:rsidRPr="00A13833" w:rsidRDefault="004528EA" w:rsidP="002C2DC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13833">
        <w:rPr>
          <w:rFonts w:ascii="Arial" w:hAnsi="Arial" w:cs="Arial"/>
          <w:sz w:val="24"/>
          <w:szCs w:val="24"/>
        </w:rPr>
        <w:t>Nothing is recorded for “non-attacking” return of the ball:</w:t>
      </w:r>
    </w:p>
    <w:p w:rsidR="004528EA" w:rsidRPr="00A13833" w:rsidRDefault="004528EA" w:rsidP="002C2DC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13833">
        <w:rPr>
          <w:rFonts w:ascii="Arial" w:hAnsi="Arial" w:cs="Arial"/>
          <w:sz w:val="24"/>
          <w:szCs w:val="24"/>
        </w:rPr>
        <w:t>Overpass</w:t>
      </w:r>
    </w:p>
    <w:p w:rsidR="004528EA" w:rsidRPr="00A13833" w:rsidRDefault="004528EA" w:rsidP="002C2DC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13833">
        <w:rPr>
          <w:rFonts w:ascii="Arial" w:hAnsi="Arial" w:cs="Arial"/>
          <w:sz w:val="24"/>
          <w:szCs w:val="24"/>
        </w:rPr>
        <w:t>Free ball over net to keep ball in play</w:t>
      </w:r>
    </w:p>
    <w:p w:rsidR="004528EA" w:rsidRPr="00A13833" w:rsidRDefault="004528EA" w:rsidP="002C2DC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13833">
        <w:rPr>
          <w:rFonts w:ascii="Arial" w:hAnsi="Arial" w:cs="Arial"/>
          <w:sz w:val="24"/>
          <w:szCs w:val="24"/>
        </w:rPr>
        <w:t>Bad set and player keeps ball in play</w:t>
      </w:r>
    </w:p>
    <w:p w:rsidR="004528EA" w:rsidRPr="00A13833" w:rsidRDefault="004528EA" w:rsidP="004C56F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528EA" w:rsidRPr="00A13833" w:rsidRDefault="004528EA" w:rsidP="004C56FC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13833">
        <w:rPr>
          <w:rFonts w:ascii="Arial" w:hAnsi="Arial" w:cs="Arial"/>
          <w:b/>
          <w:sz w:val="24"/>
          <w:szCs w:val="24"/>
          <w:u w:val="single"/>
        </w:rPr>
        <w:t xml:space="preserve">SET </w:t>
      </w:r>
      <w:r w:rsidRPr="00A13833">
        <w:rPr>
          <w:rFonts w:ascii="Arial" w:hAnsi="Arial" w:cs="Arial"/>
          <w:b/>
          <w:sz w:val="24"/>
          <w:szCs w:val="24"/>
        </w:rPr>
        <w:t xml:space="preserve">- </w:t>
      </w:r>
      <w:r w:rsidRPr="00A13833">
        <w:rPr>
          <w:rFonts w:ascii="Arial" w:hAnsi="Arial" w:cs="Arial"/>
          <w:sz w:val="24"/>
          <w:szCs w:val="24"/>
        </w:rPr>
        <w:t>Person who passes, sets or digs the ball for another player to attack</w:t>
      </w:r>
    </w:p>
    <w:p w:rsidR="004528EA" w:rsidRPr="00A13833" w:rsidRDefault="004528EA" w:rsidP="004C56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</w:rPr>
        <w:t>Assist</w:t>
      </w:r>
      <w:r w:rsidRPr="00A13833">
        <w:rPr>
          <w:rFonts w:ascii="Arial" w:hAnsi="Arial" w:cs="Arial"/>
          <w:sz w:val="24"/>
          <w:szCs w:val="24"/>
        </w:rPr>
        <w:t xml:space="preserve"> – leads to a kill – results in a point</w:t>
      </w:r>
    </w:p>
    <w:p w:rsidR="004528EA" w:rsidRPr="00A13833" w:rsidRDefault="004528EA" w:rsidP="004C56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Attempt </w:t>
      </w:r>
      <w:r w:rsidRPr="00A13833">
        <w:rPr>
          <w:rFonts w:ascii="Arial" w:hAnsi="Arial" w:cs="Arial"/>
          <w:sz w:val="24"/>
          <w:szCs w:val="24"/>
        </w:rPr>
        <w:t xml:space="preserve">- Set ball does </w:t>
      </w:r>
      <w:r w:rsidRPr="00A13833">
        <w:rPr>
          <w:rFonts w:ascii="Arial" w:hAnsi="Arial" w:cs="Arial"/>
          <w:b/>
          <w:sz w:val="24"/>
          <w:szCs w:val="24"/>
        </w:rPr>
        <w:t>NOT</w:t>
      </w:r>
      <w:r w:rsidRPr="00A13833">
        <w:rPr>
          <w:rFonts w:ascii="Arial" w:hAnsi="Arial" w:cs="Arial"/>
          <w:sz w:val="24"/>
          <w:szCs w:val="24"/>
        </w:rPr>
        <w:t xml:space="preserve"> resulting in point</w:t>
      </w:r>
    </w:p>
    <w:p w:rsidR="004528EA" w:rsidRPr="00A13833" w:rsidRDefault="004528EA" w:rsidP="004C56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</w:rPr>
        <w:t>Error</w:t>
      </w:r>
      <w:r w:rsidRPr="00A13833">
        <w:rPr>
          <w:rFonts w:ascii="Arial" w:hAnsi="Arial" w:cs="Arial"/>
          <w:sz w:val="24"/>
          <w:szCs w:val="24"/>
        </w:rPr>
        <w:t xml:space="preserve"> - ball handling error – double hit.</w:t>
      </w:r>
    </w:p>
    <w:p w:rsidR="004528EA" w:rsidRPr="00A13833" w:rsidRDefault="004528EA" w:rsidP="004C56F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528EA" w:rsidRPr="00A13833" w:rsidRDefault="004528EA" w:rsidP="004C56FC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13833">
        <w:rPr>
          <w:rFonts w:ascii="Arial" w:hAnsi="Arial" w:cs="Arial"/>
          <w:b/>
          <w:sz w:val="24"/>
          <w:szCs w:val="24"/>
          <w:u w:val="single"/>
        </w:rPr>
        <w:t xml:space="preserve">BLOCK - </w:t>
      </w:r>
      <w:r w:rsidRPr="00A13833">
        <w:rPr>
          <w:rFonts w:ascii="Arial" w:hAnsi="Arial" w:cs="Arial"/>
          <w:sz w:val="24"/>
          <w:szCs w:val="24"/>
        </w:rPr>
        <w:t xml:space="preserve">Blocking ball into opponent’s court </w:t>
      </w:r>
      <w:r w:rsidRPr="00A13833">
        <w:rPr>
          <w:rFonts w:ascii="Arial" w:hAnsi="Arial" w:cs="Arial"/>
          <w:b/>
          <w:sz w:val="24"/>
          <w:szCs w:val="24"/>
        </w:rPr>
        <w:t>leading to point</w:t>
      </w:r>
    </w:p>
    <w:p w:rsidR="004528EA" w:rsidRPr="00A13833" w:rsidRDefault="004528EA" w:rsidP="004C56F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Solo  - </w:t>
      </w:r>
      <w:r w:rsidRPr="00A13833">
        <w:rPr>
          <w:rFonts w:ascii="Arial" w:hAnsi="Arial" w:cs="Arial"/>
          <w:sz w:val="24"/>
          <w:szCs w:val="24"/>
        </w:rPr>
        <w:t>1 blocker  blocks the ball</w:t>
      </w:r>
    </w:p>
    <w:p w:rsidR="004528EA" w:rsidRPr="00A13833" w:rsidRDefault="004528EA" w:rsidP="004C56F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Assist   </w:t>
      </w:r>
      <w:r w:rsidRPr="00A13833">
        <w:rPr>
          <w:rFonts w:ascii="Arial" w:hAnsi="Arial" w:cs="Arial"/>
          <w:sz w:val="24"/>
          <w:szCs w:val="24"/>
        </w:rPr>
        <w:t>&gt;1 player blocks the ball</w:t>
      </w:r>
    </w:p>
    <w:p w:rsidR="004528EA" w:rsidRPr="00A13833" w:rsidRDefault="004528EA" w:rsidP="004C56FC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24"/>
          <w:szCs w:val="24"/>
        </w:rPr>
      </w:pPr>
      <w:r w:rsidRPr="00A13833">
        <w:rPr>
          <w:rFonts w:ascii="Arial" w:hAnsi="Arial" w:cs="Arial"/>
          <w:sz w:val="24"/>
          <w:szCs w:val="24"/>
        </w:rPr>
        <w:t>All players get the assist</w:t>
      </w:r>
    </w:p>
    <w:p w:rsidR="004528EA" w:rsidRPr="00A13833" w:rsidRDefault="004528EA" w:rsidP="00A1383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Error - </w:t>
      </w:r>
      <w:r w:rsidRPr="00A13833">
        <w:rPr>
          <w:rFonts w:ascii="Arial" w:hAnsi="Arial" w:cs="Arial"/>
          <w:sz w:val="24"/>
          <w:szCs w:val="24"/>
        </w:rPr>
        <w:t>Official calls blocker for violation</w:t>
      </w:r>
      <w:r w:rsidRPr="00A13833">
        <w:rPr>
          <w:rFonts w:ascii="Arial" w:hAnsi="Arial" w:cs="Arial"/>
          <w:b/>
          <w:sz w:val="24"/>
          <w:szCs w:val="24"/>
        </w:rPr>
        <w:t xml:space="preserve"> - </w:t>
      </w:r>
      <w:r w:rsidRPr="00A13833">
        <w:rPr>
          <w:rFonts w:ascii="Arial" w:hAnsi="Arial" w:cs="Arial"/>
          <w:sz w:val="24"/>
          <w:szCs w:val="24"/>
        </w:rPr>
        <w:t>Net/ line violation/ reaching over net</w:t>
      </w:r>
    </w:p>
    <w:p w:rsidR="004528EA" w:rsidRPr="00A13833" w:rsidRDefault="004528EA" w:rsidP="00A1383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4528EA" w:rsidRPr="00A13833" w:rsidRDefault="004528EA" w:rsidP="004C56F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  <w:u w:val="single"/>
        </w:rPr>
        <w:t>DIG</w:t>
      </w:r>
      <w:r w:rsidRPr="00A13833">
        <w:rPr>
          <w:rFonts w:ascii="Arial" w:hAnsi="Arial" w:cs="Arial"/>
          <w:b/>
          <w:sz w:val="24"/>
          <w:szCs w:val="24"/>
        </w:rPr>
        <w:t xml:space="preserve"> – </w:t>
      </w:r>
      <w:r w:rsidRPr="00A13833">
        <w:rPr>
          <w:rFonts w:ascii="Arial" w:hAnsi="Arial" w:cs="Arial"/>
          <w:sz w:val="24"/>
          <w:szCs w:val="24"/>
        </w:rPr>
        <w:t>receive an attacked ball</w:t>
      </w:r>
    </w:p>
    <w:p w:rsidR="004528EA" w:rsidRPr="00A13833" w:rsidRDefault="004528EA" w:rsidP="00755BA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</w:rPr>
        <w:t>Dig</w:t>
      </w:r>
      <w:r w:rsidRPr="00A13833">
        <w:rPr>
          <w:rFonts w:ascii="Arial" w:hAnsi="Arial" w:cs="Arial"/>
          <w:sz w:val="24"/>
          <w:szCs w:val="24"/>
        </w:rPr>
        <w:t xml:space="preserve"> - Receive attack ball that is kept in play</w:t>
      </w:r>
    </w:p>
    <w:p w:rsidR="004528EA" w:rsidRPr="003A70A3" w:rsidRDefault="004528EA" w:rsidP="00755BA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Error - </w:t>
      </w:r>
      <w:r w:rsidRPr="00A13833">
        <w:rPr>
          <w:rFonts w:ascii="Arial" w:hAnsi="Arial" w:cs="Arial"/>
          <w:sz w:val="24"/>
          <w:szCs w:val="24"/>
        </w:rPr>
        <w:t>Double hit/ thrown ball/ lifted ball</w:t>
      </w:r>
    </w:p>
    <w:p w:rsidR="004528EA" w:rsidRPr="00A13833" w:rsidRDefault="004528EA" w:rsidP="003A70A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4528EA" w:rsidRPr="003A70A3" w:rsidRDefault="004528EA" w:rsidP="003A70A3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3A70A3">
        <w:rPr>
          <w:rFonts w:ascii="Arial" w:hAnsi="Arial" w:cs="Arial"/>
          <w:b/>
          <w:sz w:val="24"/>
          <w:szCs w:val="24"/>
          <w:u w:val="single"/>
        </w:rPr>
        <w:t>SERVE RECEIVE</w:t>
      </w:r>
    </w:p>
    <w:p w:rsidR="004528EA" w:rsidRPr="003A70A3" w:rsidRDefault="004528EA" w:rsidP="003A70A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3A70A3">
        <w:rPr>
          <w:rFonts w:ascii="Arial" w:hAnsi="Arial" w:cs="Arial"/>
          <w:b/>
          <w:sz w:val="24"/>
          <w:szCs w:val="24"/>
        </w:rPr>
        <w:t xml:space="preserve">Playable – </w:t>
      </w:r>
      <w:r w:rsidRPr="003A70A3">
        <w:rPr>
          <w:rFonts w:ascii="Arial" w:hAnsi="Arial" w:cs="Arial"/>
          <w:sz w:val="24"/>
          <w:szCs w:val="24"/>
        </w:rPr>
        <w:t>ball is kept in play</w:t>
      </w:r>
    </w:p>
    <w:p w:rsidR="004528EA" w:rsidRPr="00A13833" w:rsidRDefault="004528EA" w:rsidP="00755BA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3A70A3">
        <w:rPr>
          <w:rFonts w:ascii="Arial" w:hAnsi="Arial" w:cs="Arial"/>
          <w:b/>
          <w:sz w:val="24"/>
          <w:szCs w:val="24"/>
        </w:rPr>
        <w:t>3</w:t>
      </w:r>
      <w:r w:rsidRPr="00A13833">
        <w:rPr>
          <w:rFonts w:ascii="Arial" w:hAnsi="Arial" w:cs="Arial"/>
          <w:sz w:val="24"/>
          <w:szCs w:val="24"/>
        </w:rPr>
        <w:t xml:space="preserve"> – Great pass – setter is able to set any attacker</w:t>
      </w:r>
    </w:p>
    <w:p w:rsidR="004528EA" w:rsidRPr="00A13833" w:rsidRDefault="004528EA" w:rsidP="002C2DCB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 w:rsidRPr="00A13833">
        <w:rPr>
          <w:rFonts w:ascii="Arial" w:hAnsi="Arial" w:cs="Arial"/>
          <w:sz w:val="24"/>
          <w:szCs w:val="24"/>
        </w:rPr>
        <w:t>5-10 ft off net, right side</w:t>
      </w:r>
    </w:p>
    <w:p w:rsidR="004528EA" w:rsidRPr="00A13833" w:rsidRDefault="004528EA" w:rsidP="00755BA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A13833">
        <w:rPr>
          <w:rFonts w:ascii="Arial" w:hAnsi="Arial" w:cs="Arial"/>
          <w:b/>
          <w:sz w:val="24"/>
          <w:szCs w:val="24"/>
        </w:rPr>
        <w:t>2</w:t>
      </w:r>
      <w:r w:rsidRPr="00A13833">
        <w:rPr>
          <w:rFonts w:ascii="Arial" w:hAnsi="Arial" w:cs="Arial"/>
          <w:sz w:val="24"/>
          <w:szCs w:val="24"/>
        </w:rPr>
        <w:t xml:space="preserve"> -  OK pass -  setter is able to get to the ball </w:t>
      </w:r>
    </w:p>
    <w:p w:rsidR="004528EA" w:rsidRPr="00A13833" w:rsidRDefault="004528EA" w:rsidP="00755BA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1 </w:t>
      </w:r>
      <w:r w:rsidRPr="00A13833">
        <w:rPr>
          <w:rFonts w:ascii="Arial" w:hAnsi="Arial" w:cs="Arial"/>
          <w:sz w:val="24"/>
          <w:szCs w:val="24"/>
        </w:rPr>
        <w:t xml:space="preserve"> - Kept in play </w:t>
      </w:r>
    </w:p>
    <w:p w:rsidR="004528EA" w:rsidRPr="00A13833" w:rsidRDefault="004528EA" w:rsidP="002C2DCB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A13833">
        <w:rPr>
          <w:rFonts w:ascii="Arial" w:hAnsi="Arial" w:cs="Arial"/>
          <w:sz w:val="24"/>
          <w:szCs w:val="24"/>
        </w:rPr>
        <w:t>Ball can be played by someone other than setter</w:t>
      </w:r>
    </w:p>
    <w:p w:rsidR="004528EA" w:rsidRPr="00A13833" w:rsidRDefault="004528EA" w:rsidP="002C2DCB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  <w:u w:val="single"/>
        </w:rPr>
      </w:pPr>
      <w:r w:rsidRPr="00A13833">
        <w:rPr>
          <w:rFonts w:ascii="Arial" w:hAnsi="Arial" w:cs="Arial"/>
          <w:sz w:val="24"/>
          <w:szCs w:val="24"/>
        </w:rPr>
        <w:t xml:space="preserve">Ball returned over net  </w:t>
      </w:r>
    </w:p>
    <w:p w:rsidR="004528EA" w:rsidRPr="003A70A3" w:rsidRDefault="004528EA" w:rsidP="003A70A3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  <w:u w:val="single"/>
        </w:rPr>
      </w:pPr>
      <w:r w:rsidRPr="00A13833">
        <w:rPr>
          <w:rFonts w:ascii="Arial" w:hAnsi="Arial" w:cs="Arial"/>
          <w:b/>
          <w:sz w:val="24"/>
          <w:szCs w:val="24"/>
        </w:rPr>
        <w:t xml:space="preserve">Error – </w:t>
      </w:r>
      <w:r w:rsidRPr="00A13833">
        <w:rPr>
          <w:rFonts w:ascii="Arial" w:hAnsi="Arial" w:cs="Arial"/>
          <w:sz w:val="24"/>
          <w:szCs w:val="24"/>
        </w:rPr>
        <w:t>Results in loss of point</w:t>
      </w:r>
      <w:r w:rsidRPr="003A70A3">
        <w:rPr>
          <w:rFonts w:ascii="Arial" w:hAnsi="Arial" w:cs="Arial"/>
          <w:b/>
          <w:sz w:val="24"/>
          <w:szCs w:val="24"/>
        </w:rPr>
        <w:t xml:space="preserve"> - </w:t>
      </w:r>
      <w:r w:rsidRPr="00A13833">
        <w:rPr>
          <w:rFonts w:ascii="Arial" w:hAnsi="Arial" w:cs="Arial"/>
          <w:sz w:val="24"/>
          <w:szCs w:val="24"/>
        </w:rPr>
        <w:t>No pass/ pass not kept in play by team</w:t>
      </w:r>
    </w:p>
    <w:p w:rsidR="004528EA" w:rsidRPr="002C2DCB" w:rsidRDefault="004528EA" w:rsidP="002C2DCB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sectPr w:rsidR="004528EA" w:rsidRPr="002C2DCB" w:rsidSect="002C2D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EA" w:rsidRDefault="004528EA">
      <w:r>
        <w:separator/>
      </w:r>
    </w:p>
  </w:endnote>
  <w:endnote w:type="continuationSeparator" w:id="0">
    <w:p w:rsidR="004528EA" w:rsidRDefault="0045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EA" w:rsidRDefault="004528EA">
      <w:r>
        <w:separator/>
      </w:r>
    </w:p>
  </w:footnote>
  <w:footnote w:type="continuationSeparator" w:id="0">
    <w:p w:rsidR="004528EA" w:rsidRDefault="00452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EA" w:rsidRPr="00A13833" w:rsidRDefault="004528EA" w:rsidP="00A13833">
    <w:pPr>
      <w:pStyle w:val="Header"/>
      <w:jc w:val="center"/>
      <w:rPr>
        <w:b/>
        <w:sz w:val="36"/>
        <w:szCs w:val="36"/>
      </w:rPr>
    </w:pPr>
    <w:r w:rsidRPr="00A13833">
      <w:rPr>
        <w:b/>
        <w:sz w:val="36"/>
        <w:szCs w:val="36"/>
      </w:rPr>
      <w:t>Volleyball Statistics Guidelines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E660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BC0D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CC0C3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AC0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CACB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6C2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F01C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EC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5CA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366F8"/>
    <w:multiLevelType w:val="hybridMultilevel"/>
    <w:tmpl w:val="0A84D6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90E56"/>
    <w:multiLevelType w:val="multilevel"/>
    <w:tmpl w:val="5E24F6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9125D"/>
    <w:multiLevelType w:val="hybridMultilevel"/>
    <w:tmpl w:val="7C265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82C13"/>
    <w:multiLevelType w:val="hybridMultilevel"/>
    <w:tmpl w:val="0F5C8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CC700DB"/>
    <w:multiLevelType w:val="hybridMultilevel"/>
    <w:tmpl w:val="DDF45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4F35AD"/>
    <w:multiLevelType w:val="hybridMultilevel"/>
    <w:tmpl w:val="F190C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38A2D63"/>
    <w:multiLevelType w:val="hybridMultilevel"/>
    <w:tmpl w:val="DACA33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201726"/>
    <w:multiLevelType w:val="hybridMultilevel"/>
    <w:tmpl w:val="A3EE4FC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4085532"/>
    <w:multiLevelType w:val="hybridMultilevel"/>
    <w:tmpl w:val="56A68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9E3C08"/>
    <w:multiLevelType w:val="hybridMultilevel"/>
    <w:tmpl w:val="9BCEB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52C1E"/>
    <w:multiLevelType w:val="hybridMultilevel"/>
    <w:tmpl w:val="5E24F6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56AF3"/>
    <w:multiLevelType w:val="hybridMultilevel"/>
    <w:tmpl w:val="546884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DF2B9A"/>
    <w:multiLevelType w:val="hybridMultilevel"/>
    <w:tmpl w:val="F32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E56566"/>
    <w:multiLevelType w:val="hybridMultilevel"/>
    <w:tmpl w:val="7C20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2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16"/>
  </w:num>
  <w:num w:numId="19">
    <w:abstractNumId w:val="10"/>
  </w:num>
  <w:num w:numId="20">
    <w:abstractNumId w:val="20"/>
  </w:num>
  <w:num w:numId="21">
    <w:abstractNumId w:val="11"/>
  </w:num>
  <w:num w:numId="22">
    <w:abstractNumId w:val="12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C2"/>
    <w:rsid w:val="000D66B8"/>
    <w:rsid w:val="000E7CF3"/>
    <w:rsid w:val="001B1595"/>
    <w:rsid w:val="002C2DCB"/>
    <w:rsid w:val="003A70A3"/>
    <w:rsid w:val="003B1007"/>
    <w:rsid w:val="003C067E"/>
    <w:rsid w:val="004505EF"/>
    <w:rsid w:val="004528EA"/>
    <w:rsid w:val="004C56FC"/>
    <w:rsid w:val="00550E1E"/>
    <w:rsid w:val="00583644"/>
    <w:rsid w:val="006472C2"/>
    <w:rsid w:val="00666077"/>
    <w:rsid w:val="006B0E12"/>
    <w:rsid w:val="00755BAA"/>
    <w:rsid w:val="00764F6D"/>
    <w:rsid w:val="007808A5"/>
    <w:rsid w:val="00881DC8"/>
    <w:rsid w:val="00965D41"/>
    <w:rsid w:val="00975281"/>
    <w:rsid w:val="00A13833"/>
    <w:rsid w:val="00BD2269"/>
    <w:rsid w:val="00E34CAF"/>
    <w:rsid w:val="00E85574"/>
    <w:rsid w:val="00F4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7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13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</dc:title>
  <dc:subject/>
  <dc:creator>Vivienne Pierre</dc:creator>
  <cp:keywords/>
  <dc:description/>
  <cp:lastModifiedBy>Gardner</cp:lastModifiedBy>
  <cp:revision>3</cp:revision>
  <cp:lastPrinted>2011-08-13T12:38:00Z</cp:lastPrinted>
  <dcterms:created xsi:type="dcterms:W3CDTF">2013-08-04T04:11:00Z</dcterms:created>
  <dcterms:modified xsi:type="dcterms:W3CDTF">2013-08-04T04:12:00Z</dcterms:modified>
</cp:coreProperties>
</file>